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F9" w:rsidRDefault="002D2E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70EAA" wp14:editId="4DBA4A5A">
                <wp:simplePos x="0" y="0"/>
                <wp:positionH relativeFrom="column">
                  <wp:posOffset>-530860</wp:posOffset>
                </wp:positionH>
                <wp:positionV relativeFrom="paragraph">
                  <wp:posOffset>-144145</wp:posOffset>
                </wp:positionV>
                <wp:extent cx="1656080" cy="2921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2D2E8B" w:rsidP="002D2E8B">
                            <w:r>
                              <w:t>54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0EAA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41.8pt;margin-top:-11.35pt;width:130.4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" filled="f" stroked="f" strokeweight=".5pt">
                <v:textbox>
                  <w:txbxContent>
                    <w:p w:rsidR="002D2E8B" w:rsidRDefault="002D2E8B" w:rsidP="002D2E8B">
                      <w:r>
                        <w:t>54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E21C" wp14:editId="5AAA3286">
                <wp:simplePos x="0" y="0"/>
                <wp:positionH relativeFrom="column">
                  <wp:posOffset>2681605</wp:posOffset>
                </wp:positionH>
                <wp:positionV relativeFrom="paragraph">
                  <wp:posOffset>-959485</wp:posOffset>
                </wp:positionV>
                <wp:extent cx="1656080" cy="2921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2D2E8B" w:rsidP="002D2E8B">
                            <w:pPr>
                              <w:jc w:val="center"/>
                            </w:pPr>
                            <w:r>
                              <w:t>228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E21C" id="Tekstfelt 2" o:spid="_x0000_s1027" type="#_x0000_t202" style="position:absolute;margin-left:211.15pt;margin-top:-75.55pt;width:130.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" filled="f" stroked="f" strokeweight=".5pt">
                <v:textbox>
                  <w:txbxContent>
                    <w:p w:rsidR="002D2E8B" w:rsidRDefault="002D2E8B" w:rsidP="002D2E8B">
                      <w:pPr>
                        <w:jc w:val="center"/>
                      </w:pPr>
                      <w:r>
                        <w:t>228 mm</w:t>
                      </w:r>
                    </w:p>
                  </w:txbxContent>
                </v:textbox>
              </v:shape>
            </w:pict>
          </mc:Fallback>
        </mc:AlternateContent>
      </w:r>
      <w:r w:rsidR="006B77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848000" cy="1584000"/>
                <wp:effectExtent l="0" t="0" r="635" b="381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0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77E" w:rsidRPr="00CA3FEC" w:rsidRDefault="00CA3FEC" w:rsidP="006B777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CA3FEC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  <w:t>Fügen Sie hier Ihren Text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0;margin-top:0;width:617.95pt;height:124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" fillcolor="white [3201]" stroked="f" strokeweight=".5pt">
                <v:textbox>
                  <w:txbxContent>
                    <w:p w:rsidR="006B777E" w:rsidRPr="00CA3FEC" w:rsidRDefault="00CA3FEC" w:rsidP="006B777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</w:pPr>
                      <w:r w:rsidRPr="00CA3FEC"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  <w:t>Fügen Sie hier Ihren Text 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08000" cy="1944000"/>
                <wp:effectExtent l="0" t="0" r="952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0" cy="19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F938" id="Rektangel 4" o:spid="_x0000_s1026" style="position:absolute;margin-left:0;margin-top:0;width:646.3pt;height:153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" fillcolor="white [3201]" strokecolor="black [3200]" strokeweight="1pt">
                <w10:wrap anchorx="page" anchory="page"/>
              </v:rect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3342141</wp:posOffset>
                </wp:positionH>
                <wp:positionV relativeFrom="paragraph">
                  <wp:posOffset>43690</wp:posOffset>
                </wp:positionV>
                <wp:extent cx="1944000" cy="8208000"/>
                <wp:effectExtent l="508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0" cy="82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32BB" id="Rektangel 1" o:spid="_x0000_s1026" style="position:absolute;margin-left:263.15pt;margin-top:3.45pt;width:153.05pt;height:64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" fillcolor="white [3201]" strokecolor="black [3200]" strokeweight="1pt"/>
            </w:pict>
          </mc:Fallback>
        </mc:AlternateContent>
      </w:r>
    </w:p>
    <w:sectPr w:rsidR="00433AF9" w:rsidSect="00637065">
      <w:pgSz w:w="13320" w:h="34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C"/>
    <w:rsid w:val="002178C6"/>
    <w:rsid w:val="002D2E8B"/>
    <w:rsid w:val="00353EDC"/>
    <w:rsid w:val="00545124"/>
    <w:rsid w:val="00563550"/>
    <w:rsid w:val="005A0A33"/>
    <w:rsid w:val="00637065"/>
    <w:rsid w:val="006B777E"/>
    <w:rsid w:val="008E4746"/>
    <w:rsid w:val="00A168E6"/>
    <w:rsid w:val="00AC7185"/>
    <w:rsid w:val="00CA3FEC"/>
    <w:rsid w:val="00D84138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74AF"/>
  <w14:defaultImageDpi w14:val="32767"/>
  <w15:chartTrackingRefBased/>
  <w15:docId w15:val="{E17C1421-453E-4AEF-BFD8-A38CA89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\Downloads\RT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375174-D9C7-4729-B90C-1885A957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RT_skabelon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Lukas</dc:creator>
  <cp:keywords/>
  <dc:description/>
  <cp:lastModifiedBy>Katharina Lukas</cp:lastModifiedBy>
  <cp:revision>1</cp:revision>
  <dcterms:created xsi:type="dcterms:W3CDTF">2021-05-20T08:58:00Z</dcterms:created>
  <dcterms:modified xsi:type="dcterms:W3CDTF">2021-05-20T08:59:00Z</dcterms:modified>
</cp:coreProperties>
</file>